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27" w:rsidRPr="00415499" w:rsidRDefault="00D02527" w:rsidP="00415499">
      <w:pPr>
        <w:spacing w:after="0" w:line="240" w:lineRule="auto"/>
        <w:jc w:val="center"/>
        <w:rPr>
          <w:rFonts w:ascii="Book Antiqua" w:hAnsi="Book Antiqua" w:cs="Courier New"/>
          <w:b/>
          <w:bCs/>
          <w:sz w:val="20"/>
          <w:szCs w:val="20"/>
        </w:rPr>
      </w:pPr>
      <w:r w:rsidRPr="00415499">
        <w:rPr>
          <w:rFonts w:ascii="Book Antiqua" w:hAnsi="Book Antiqua" w:cs="Courier New"/>
          <w:b/>
          <w:bCs/>
          <w:sz w:val="20"/>
          <w:szCs w:val="20"/>
        </w:rPr>
        <w:t>Office of the Dean (Research and Consultancy)</w:t>
      </w:r>
    </w:p>
    <w:p w:rsidR="00D02527" w:rsidRPr="00415499" w:rsidRDefault="00D02527" w:rsidP="00415499">
      <w:pPr>
        <w:spacing w:after="0" w:line="240" w:lineRule="auto"/>
        <w:jc w:val="center"/>
        <w:rPr>
          <w:rFonts w:ascii="Book Antiqua" w:hAnsi="Book Antiqua" w:cs="Courier New"/>
          <w:b/>
          <w:bCs/>
          <w:sz w:val="20"/>
          <w:szCs w:val="20"/>
        </w:rPr>
      </w:pPr>
      <w:r w:rsidRPr="00415499">
        <w:rPr>
          <w:rFonts w:ascii="Book Antiqua" w:hAnsi="Book Antiqua" w:cs="Courier New"/>
          <w:b/>
          <w:bCs/>
          <w:sz w:val="20"/>
          <w:szCs w:val="20"/>
        </w:rPr>
        <w:t xml:space="preserve">Indian </w:t>
      </w:r>
      <w:smartTag w:uri="urn:schemas-microsoft-com:office:smarttags" w:element="PlaceType">
        <w:smartTag w:uri="urn:schemas-microsoft-com:office:smarttags" w:element="place">
          <w:smartTag w:uri="urn:schemas-microsoft-com:office:smarttags" w:element="PlaceType">
            <w:r w:rsidRPr="00415499">
              <w:rPr>
                <w:rFonts w:ascii="Book Antiqua" w:hAnsi="Book Antiqua" w:cs="Courier New"/>
                <w:b/>
                <w:bCs/>
                <w:sz w:val="20"/>
                <w:szCs w:val="20"/>
              </w:rPr>
              <w:t>Institute</w:t>
            </w:r>
          </w:smartTag>
          <w:r w:rsidRPr="00415499">
            <w:rPr>
              <w:rFonts w:ascii="Book Antiqua" w:hAnsi="Book Antiqua" w:cs="Courier New"/>
              <w:b/>
              <w:bCs/>
              <w:sz w:val="20"/>
              <w:szCs w:val="20"/>
            </w:rPr>
            <w:t xml:space="preserve"> of </w:t>
          </w:r>
          <w:smartTag w:uri="urn:schemas-microsoft-com:office:smarttags" w:element="PlaceName">
            <w:r w:rsidRPr="00415499">
              <w:rPr>
                <w:rFonts w:ascii="Book Antiqua" w:hAnsi="Book Antiqua" w:cs="Courier New"/>
                <w:b/>
                <w:bCs/>
                <w:sz w:val="20"/>
                <w:szCs w:val="20"/>
              </w:rPr>
              <w:t>Engineering</w:t>
            </w:r>
          </w:smartTag>
        </w:smartTag>
      </w:smartTag>
      <w:r w:rsidRPr="00415499">
        <w:rPr>
          <w:rFonts w:ascii="Book Antiqua" w:hAnsi="Book Antiqua" w:cs="Courier New"/>
          <w:b/>
          <w:bCs/>
          <w:sz w:val="20"/>
          <w:szCs w:val="20"/>
        </w:rPr>
        <w:t xml:space="preserve"> Science &amp; Technology (IIEST), Shibpur</w:t>
      </w:r>
    </w:p>
    <w:p w:rsidR="00D02527" w:rsidRPr="00415499" w:rsidRDefault="00D02527" w:rsidP="00415499">
      <w:pPr>
        <w:autoSpaceDE w:val="0"/>
        <w:autoSpaceDN w:val="0"/>
        <w:adjustRightInd w:val="0"/>
        <w:spacing w:after="0" w:line="240" w:lineRule="auto"/>
        <w:jc w:val="center"/>
        <w:rPr>
          <w:rFonts w:ascii="Book Antiqua" w:hAnsi="Book Antiqua" w:cs="Courier New"/>
          <w:b/>
          <w:bCs/>
          <w:sz w:val="20"/>
          <w:szCs w:val="20"/>
          <w:lang w:bidi="bn-IN"/>
        </w:rPr>
      </w:pPr>
      <w:r w:rsidRPr="00415499">
        <w:rPr>
          <w:rFonts w:ascii="Book Antiqua" w:hAnsi="Book Antiqua" w:cs="Courier New"/>
          <w:b/>
          <w:bCs/>
          <w:sz w:val="20"/>
          <w:szCs w:val="20"/>
        </w:rPr>
        <w:t>Howrah-711 103</w:t>
      </w:r>
    </w:p>
    <w:p w:rsidR="00D02527" w:rsidRPr="00415499" w:rsidRDefault="00D02527" w:rsidP="00415499">
      <w:pPr>
        <w:spacing w:after="0" w:line="240" w:lineRule="auto"/>
        <w:jc w:val="center"/>
        <w:rPr>
          <w:rFonts w:ascii="Book Antiqua" w:hAnsi="Book Antiqua" w:cs="Courier New"/>
          <w:b/>
          <w:bCs/>
          <w:sz w:val="20"/>
          <w:szCs w:val="20"/>
        </w:rPr>
      </w:pPr>
    </w:p>
    <w:p w:rsidR="00D02527" w:rsidRPr="00415499" w:rsidRDefault="00D02527" w:rsidP="00415499">
      <w:pPr>
        <w:spacing w:after="0" w:line="240" w:lineRule="auto"/>
        <w:jc w:val="center"/>
        <w:rPr>
          <w:rFonts w:ascii="Book Antiqua" w:hAnsi="Book Antiqua" w:cs="Courier New"/>
          <w:b/>
          <w:bCs/>
          <w:sz w:val="20"/>
          <w:szCs w:val="20"/>
        </w:rPr>
      </w:pPr>
      <w:smartTag w:uri="urn:schemas-microsoft-com:office:smarttags" w:element="PlaceName">
        <w:smartTag w:uri="urn:schemas-microsoft-com:office:smarttags" w:element="PlaceType">
          <w:r w:rsidRPr="00415499">
            <w:rPr>
              <w:rFonts w:ascii="Book Antiqua" w:hAnsi="Book Antiqua"/>
              <w:b/>
              <w:bCs/>
              <w:sz w:val="20"/>
              <w:szCs w:val="20"/>
            </w:rPr>
            <w:t>School</w:t>
          </w:r>
        </w:smartTag>
        <w:r w:rsidRPr="00415499">
          <w:rPr>
            <w:rFonts w:ascii="Book Antiqua" w:hAnsi="Book Antiqua"/>
            <w:b/>
            <w:bCs/>
            <w:sz w:val="20"/>
            <w:szCs w:val="20"/>
          </w:rPr>
          <w:t xml:space="preserve"> of </w:t>
        </w:r>
        <w:smartTag w:uri="urn:schemas-microsoft-com:office:smarttags" w:element="PlaceName">
          <w:r w:rsidRPr="00415499">
            <w:rPr>
              <w:rFonts w:ascii="Book Antiqua" w:hAnsi="Book Antiqua"/>
              <w:b/>
              <w:bCs/>
              <w:sz w:val="20"/>
              <w:szCs w:val="20"/>
            </w:rPr>
            <w:t>Advance</w:t>
          </w:r>
        </w:smartTag>
      </w:smartTag>
      <w:r w:rsidRPr="00415499">
        <w:rPr>
          <w:rFonts w:ascii="Book Antiqua" w:hAnsi="Book Antiqua"/>
          <w:b/>
          <w:bCs/>
          <w:sz w:val="20"/>
          <w:szCs w:val="20"/>
        </w:rPr>
        <w:t xml:space="preserve"> Materials, Green Energy &amp; Sensor Systems</w:t>
      </w:r>
      <w:r w:rsidRPr="00415499">
        <w:rPr>
          <w:rFonts w:ascii="Book Antiqua" w:hAnsi="Book Antiqua" w:cs="Courier New"/>
          <w:b/>
          <w:bCs/>
          <w:sz w:val="20"/>
          <w:szCs w:val="20"/>
        </w:rPr>
        <w:t>,</w:t>
      </w:r>
    </w:p>
    <w:p w:rsidR="00D02527" w:rsidRPr="00415499" w:rsidRDefault="00D02527" w:rsidP="00415499">
      <w:pPr>
        <w:spacing w:after="0" w:line="240" w:lineRule="auto"/>
        <w:jc w:val="center"/>
        <w:rPr>
          <w:rFonts w:ascii="Book Antiqua" w:hAnsi="Book Antiqua" w:cs="Courier New"/>
          <w:b/>
          <w:bCs/>
          <w:sz w:val="20"/>
          <w:szCs w:val="20"/>
        </w:rPr>
      </w:pPr>
      <w:r w:rsidRPr="00415499">
        <w:rPr>
          <w:rFonts w:ascii="Book Antiqua" w:hAnsi="Book Antiqua" w:cs="Courier New"/>
          <w:b/>
          <w:bCs/>
          <w:sz w:val="20"/>
          <w:szCs w:val="20"/>
        </w:rPr>
        <w:t xml:space="preserve">Indian </w:t>
      </w:r>
      <w:smartTag w:uri="urn:schemas-microsoft-com:office:smarttags" w:element="PlaceName">
        <w:smartTag w:uri="urn:schemas-microsoft-com:office:smarttags" w:element="PlaceName">
          <w:r w:rsidRPr="00415499">
            <w:rPr>
              <w:rFonts w:ascii="Book Antiqua" w:hAnsi="Book Antiqua" w:cs="Courier New"/>
              <w:b/>
              <w:bCs/>
              <w:sz w:val="20"/>
              <w:szCs w:val="20"/>
            </w:rPr>
            <w:t>Institute</w:t>
          </w:r>
        </w:smartTag>
        <w:r w:rsidRPr="00415499">
          <w:rPr>
            <w:rFonts w:ascii="Book Antiqua" w:hAnsi="Book Antiqua" w:cs="Courier New"/>
            <w:b/>
            <w:bCs/>
            <w:sz w:val="20"/>
            <w:szCs w:val="20"/>
          </w:rPr>
          <w:t xml:space="preserve"> of </w:t>
        </w:r>
        <w:smartTag w:uri="urn:schemas-microsoft-com:office:smarttags" w:element="PlaceName">
          <w:r w:rsidRPr="00415499">
            <w:rPr>
              <w:rFonts w:ascii="Book Antiqua" w:hAnsi="Book Antiqua" w:cs="Courier New"/>
              <w:b/>
              <w:bCs/>
              <w:sz w:val="20"/>
              <w:szCs w:val="20"/>
            </w:rPr>
            <w:t>Engineering</w:t>
          </w:r>
        </w:smartTag>
      </w:smartTag>
      <w:r w:rsidRPr="00415499">
        <w:rPr>
          <w:rFonts w:ascii="Book Antiqua" w:hAnsi="Book Antiqua" w:cs="Courier New"/>
          <w:b/>
          <w:bCs/>
          <w:sz w:val="20"/>
          <w:szCs w:val="20"/>
        </w:rPr>
        <w:t xml:space="preserve"> Science &amp; Technology (IIEST), Shibpur</w:t>
      </w:r>
    </w:p>
    <w:p w:rsidR="00D02527" w:rsidRPr="00415499" w:rsidRDefault="00D02527" w:rsidP="00415499">
      <w:pPr>
        <w:spacing w:after="0" w:line="240" w:lineRule="auto"/>
        <w:jc w:val="center"/>
        <w:rPr>
          <w:rFonts w:ascii="Book Antiqua" w:hAnsi="Book Antiqua" w:cs="Courier New"/>
          <w:b/>
          <w:bCs/>
          <w:sz w:val="20"/>
          <w:szCs w:val="20"/>
        </w:rPr>
      </w:pPr>
      <w:r w:rsidRPr="00415499">
        <w:rPr>
          <w:rFonts w:ascii="Book Antiqua" w:hAnsi="Book Antiqua" w:cs="Courier New"/>
          <w:b/>
          <w:bCs/>
          <w:sz w:val="20"/>
          <w:szCs w:val="20"/>
        </w:rPr>
        <w:t>Howrah-711 103</w:t>
      </w:r>
    </w:p>
    <w:p w:rsidR="00D02527" w:rsidRPr="00415499" w:rsidRDefault="00D02527" w:rsidP="00415499">
      <w:pPr>
        <w:spacing w:after="0" w:line="240" w:lineRule="auto"/>
        <w:jc w:val="center"/>
        <w:rPr>
          <w:rFonts w:ascii="Book Antiqua" w:hAnsi="Book Antiqua" w:cs="Courier New"/>
          <w:b/>
          <w:bCs/>
          <w:sz w:val="20"/>
          <w:szCs w:val="20"/>
        </w:rPr>
      </w:pPr>
    </w:p>
    <w:p w:rsidR="00D02527" w:rsidRPr="00415499" w:rsidRDefault="00D02527" w:rsidP="00415499">
      <w:pPr>
        <w:tabs>
          <w:tab w:val="center" w:pos="4513"/>
        </w:tabs>
        <w:jc w:val="center"/>
        <w:rPr>
          <w:rFonts w:ascii="Book Antiqua" w:hAnsi="Book Antiqua"/>
          <w:b/>
          <w:bCs/>
          <w:sz w:val="20"/>
          <w:szCs w:val="20"/>
          <w:highlight w:val="yellow"/>
        </w:rPr>
      </w:pPr>
      <w:r w:rsidRPr="00415499">
        <w:rPr>
          <w:rFonts w:ascii="Book Antiqua" w:hAnsi="Book Antiqua"/>
          <w:b/>
          <w:bCs/>
          <w:sz w:val="20"/>
          <w:szCs w:val="20"/>
        </w:rPr>
        <w:t>Project Title:</w:t>
      </w:r>
      <w:r w:rsidRPr="00415499">
        <w:rPr>
          <w:rFonts w:ascii="Book Antiqua" w:hAnsi="Book Antiqua"/>
          <w:b/>
          <w:bCs/>
          <w:i/>
          <w:sz w:val="20"/>
          <w:szCs w:val="20"/>
        </w:rPr>
        <w:t xml:space="preserve"> “DST Solar PV Hub at IIEST Shibpur”</w:t>
      </w:r>
    </w:p>
    <w:p w:rsidR="00D02527" w:rsidRDefault="00D02527" w:rsidP="00415499">
      <w:pPr>
        <w:tabs>
          <w:tab w:val="center" w:pos="4513"/>
          <w:tab w:val="left" w:pos="5910"/>
        </w:tabs>
        <w:jc w:val="center"/>
        <w:rPr>
          <w:rFonts w:ascii="Book Antiqua" w:hAnsi="Book Antiqua"/>
          <w:b/>
          <w:bCs/>
          <w:sz w:val="20"/>
          <w:szCs w:val="20"/>
          <w:u w:val="single"/>
        </w:rPr>
      </w:pPr>
      <w:r w:rsidRPr="00415499">
        <w:rPr>
          <w:rFonts w:ascii="Book Antiqua" w:hAnsi="Book Antiqua"/>
          <w:b/>
          <w:bCs/>
          <w:sz w:val="20"/>
          <w:szCs w:val="20"/>
        </w:rPr>
        <w:t>University Project Code</w:t>
      </w:r>
      <w:r w:rsidRPr="00415499">
        <w:rPr>
          <w:rFonts w:ascii="Book Antiqua" w:hAnsi="Book Antiqua"/>
          <w:b/>
          <w:bCs/>
          <w:sz w:val="20"/>
          <w:szCs w:val="20"/>
          <w:u w:val="single"/>
        </w:rPr>
        <w:t>:</w:t>
      </w:r>
      <w:r w:rsidRPr="00415499">
        <w:rPr>
          <w:rFonts w:ascii="Book Antiqua" w:hAnsi="Book Antiqua"/>
          <w:b/>
          <w:bCs/>
          <w:i/>
          <w:sz w:val="20"/>
          <w:szCs w:val="20"/>
          <w:u w:val="single"/>
        </w:rPr>
        <w:t xml:space="preserve"> DRC/DST/CEGESS/PC/007/18-19</w:t>
      </w:r>
      <w:r w:rsidRPr="00415499">
        <w:rPr>
          <w:rFonts w:ascii="Book Antiqua" w:hAnsi="Book Antiqua"/>
          <w:b/>
          <w:bCs/>
          <w:sz w:val="20"/>
          <w:szCs w:val="20"/>
          <w:u w:val="single"/>
        </w:rPr>
        <w:t>)</w:t>
      </w:r>
    </w:p>
    <w:p w:rsidR="00D02527" w:rsidRPr="003041C8" w:rsidRDefault="00D02527" w:rsidP="00415499">
      <w:pPr>
        <w:tabs>
          <w:tab w:val="center" w:pos="4513"/>
          <w:tab w:val="left" w:pos="5910"/>
        </w:tabs>
        <w:jc w:val="center"/>
        <w:rPr>
          <w:rFonts w:ascii="Book Antiqua" w:hAnsi="Book Antiqua"/>
          <w:b/>
          <w:bCs/>
          <w:sz w:val="20"/>
          <w:szCs w:val="20"/>
        </w:rPr>
      </w:pPr>
      <w:r w:rsidRPr="003041C8">
        <w:rPr>
          <w:rFonts w:ascii="Book Antiqua" w:hAnsi="Book Antiqua"/>
          <w:b/>
          <w:bCs/>
          <w:sz w:val="20"/>
          <w:szCs w:val="20"/>
        </w:rPr>
        <w:t>Ref.: Advt. No. CGE 1717, published in the “Statesman (All Edition)”, dated 19.11.2021</w:t>
      </w:r>
    </w:p>
    <w:p w:rsidR="00D02527" w:rsidRPr="00415499" w:rsidRDefault="00D02527" w:rsidP="00415499">
      <w:pPr>
        <w:pStyle w:val="NormalWeb"/>
        <w:jc w:val="both"/>
        <w:rPr>
          <w:rFonts w:ascii="Book Antiqua" w:hAnsi="Book Antiqua"/>
          <w:sz w:val="20"/>
          <w:szCs w:val="20"/>
        </w:rPr>
      </w:pPr>
      <w:r w:rsidRPr="00415499">
        <w:rPr>
          <w:rFonts w:ascii="Book Antiqua" w:hAnsi="Book Antiqua"/>
          <w:sz w:val="20"/>
          <w:szCs w:val="20"/>
        </w:rPr>
        <w:t xml:space="preserve">A walk- in interview will be held on </w:t>
      </w:r>
      <w:r w:rsidRPr="00415499">
        <w:rPr>
          <w:rFonts w:ascii="Book Antiqua" w:hAnsi="Book Antiqua"/>
          <w:b/>
          <w:bCs/>
          <w:sz w:val="20"/>
          <w:szCs w:val="20"/>
        </w:rPr>
        <w:t>0</w:t>
      </w:r>
      <w:r w:rsidRPr="00415499">
        <w:rPr>
          <w:rFonts w:ascii="Book Antiqua" w:hAnsi="Book Antiqua"/>
          <w:b/>
          <w:sz w:val="20"/>
          <w:szCs w:val="20"/>
        </w:rPr>
        <w:t>8.12.2021 at 2.00 PM</w:t>
      </w:r>
      <w:r w:rsidRPr="00415499">
        <w:rPr>
          <w:rFonts w:ascii="Book Antiqua" w:hAnsi="Book Antiqua"/>
          <w:sz w:val="20"/>
          <w:szCs w:val="20"/>
        </w:rPr>
        <w:t>, at the</w:t>
      </w:r>
      <w:r w:rsidRPr="00415499">
        <w:rPr>
          <w:rFonts w:ascii="Book Antiqua" w:hAnsi="Book Antiqua"/>
          <w:b/>
          <w:sz w:val="20"/>
          <w:szCs w:val="20"/>
        </w:rPr>
        <w:t xml:space="preserve"> School of Advance Materials, Green Energy &amp; Sensor Systems, Indian Institute of Engineering Science and Technology, Shibpur, Howrah</w:t>
      </w:r>
      <w:r w:rsidRPr="00415499">
        <w:rPr>
          <w:rFonts w:ascii="Book Antiqua" w:hAnsi="Book Antiqua"/>
          <w:sz w:val="20"/>
          <w:szCs w:val="20"/>
        </w:rPr>
        <w:t>, for the selection of</w:t>
      </w:r>
      <w:r>
        <w:rPr>
          <w:rFonts w:ascii="Book Antiqua" w:hAnsi="Book Antiqua"/>
          <w:sz w:val="20"/>
          <w:szCs w:val="20"/>
        </w:rPr>
        <w:t xml:space="preserve"> </w:t>
      </w:r>
      <w:r w:rsidRPr="00415499">
        <w:rPr>
          <w:rFonts w:ascii="Book Antiqua" w:hAnsi="Book Antiqua"/>
          <w:b/>
          <w:sz w:val="20"/>
          <w:szCs w:val="20"/>
        </w:rPr>
        <w:t xml:space="preserve">Junior Research Fellow (01 no.) and Project Assistant (02 nos.) </w:t>
      </w:r>
      <w:r w:rsidRPr="00415499">
        <w:rPr>
          <w:rFonts w:ascii="Book Antiqua" w:hAnsi="Book Antiqua"/>
          <w:sz w:val="20"/>
          <w:szCs w:val="20"/>
        </w:rPr>
        <w:t>for the above mentioned project. Interested candidates are requested to be present with 2 hard copies of their bio-data and other required experience testimonials (mark-sheets and certificates (original and photocopy)). The candidate should report at the interview venue</w:t>
      </w:r>
      <w:r>
        <w:rPr>
          <w:rFonts w:ascii="Book Antiqua" w:hAnsi="Book Antiqua"/>
          <w:sz w:val="20"/>
          <w:szCs w:val="20"/>
        </w:rPr>
        <w:t xml:space="preserve"> </w:t>
      </w:r>
      <w:r w:rsidRPr="00415499">
        <w:rPr>
          <w:rFonts w:ascii="Book Antiqua" w:hAnsi="Book Antiqua"/>
          <w:sz w:val="20"/>
          <w:szCs w:val="20"/>
        </w:rPr>
        <w:t xml:space="preserve">at least half an hour before the scheduled time. </w:t>
      </w:r>
    </w:p>
    <w:p w:rsidR="00D02527" w:rsidRPr="00415499" w:rsidRDefault="00D02527" w:rsidP="00415499">
      <w:pPr>
        <w:pStyle w:val="NormalWeb"/>
        <w:tabs>
          <w:tab w:val="left" w:pos="4395"/>
        </w:tabs>
        <w:jc w:val="both"/>
        <w:rPr>
          <w:rFonts w:ascii="Book Antiqua" w:hAnsi="Book Antiqua"/>
          <w:sz w:val="20"/>
          <w:szCs w:val="20"/>
        </w:rPr>
      </w:pPr>
      <w:r w:rsidRPr="00415499">
        <w:rPr>
          <w:rFonts w:ascii="Book Antiqua" w:hAnsi="Book Antiqua"/>
          <w:sz w:val="20"/>
          <w:szCs w:val="20"/>
        </w:rPr>
        <w:t>Details of the emoluments and qualifications for posts are as follows:</w:t>
      </w:r>
    </w:p>
    <w:p w:rsidR="00D02527" w:rsidRPr="00415499" w:rsidRDefault="00D02527" w:rsidP="00415499">
      <w:pPr>
        <w:pStyle w:val="ListParagraph"/>
        <w:numPr>
          <w:ilvl w:val="0"/>
          <w:numId w:val="6"/>
        </w:numPr>
        <w:ind w:left="0"/>
        <w:contextualSpacing/>
        <w:rPr>
          <w:rFonts w:ascii="Book Antiqua" w:hAnsi="Book Antiqua"/>
          <w:b/>
          <w:sz w:val="20"/>
          <w:szCs w:val="20"/>
          <w:u w:val="single"/>
        </w:rPr>
      </w:pPr>
      <w:r w:rsidRPr="00415499">
        <w:rPr>
          <w:rFonts w:ascii="Book Antiqua" w:hAnsi="Book Antiqua"/>
          <w:b/>
          <w:sz w:val="20"/>
          <w:szCs w:val="20"/>
        </w:rPr>
        <w:t>Junior Research Fellow</w:t>
      </w:r>
      <w:r>
        <w:rPr>
          <w:rFonts w:ascii="Book Antiqua" w:hAnsi="Book Antiqua"/>
          <w:b/>
          <w:sz w:val="20"/>
          <w:szCs w:val="20"/>
        </w:rPr>
        <w:t xml:space="preserve"> </w:t>
      </w:r>
      <w:r w:rsidRPr="00415499">
        <w:rPr>
          <w:rFonts w:ascii="Book Antiqua" w:hAnsi="Book Antiqua"/>
          <w:b/>
          <w:sz w:val="20"/>
          <w:szCs w:val="20"/>
          <w:u w:val="single"/>
        </w:rPr>
        <w:t>(1 post)</w:t>
      </w:r>
    </w:p>
    <w:p w:rsidR="00D02527" w:rsidRPr="00415499" w:rsidRDefault="00D02527" w:rsidP="00415499">
      <w:pPr>
        <w:pStyle w:val="ListParagraph"/>
        <w:ind w:left="0"/>
        <w:contextualSpacing/>
        <w:rPr>
          <w:rFonts w:ascii="Book Antiqua" w:hAnsi="Book Antiqua"/>
          <w:sz w:val="20"/>
          <w:szCs w:val="20"/>
        </w:rPr>
      </w:pPr>
      <w:r w:rsidRPr="00415499">
        <w:rPr>
          <w:rFonts w:ascii="Book Antiqua" w:hAnsi="Book Antiqua"/>
          <w:b/>
          <w:sz w:val="20"/>
          <w:szCs w:val="20"/>
          <w:u w:val="single"/>
        </w:rPr>
        <w:t xml:space="preserve">Salary: </w:t>
      </w:r>
      <w:r w:rsidRPr="00415499">
        <w:rPr>
          <w:rFonts w:ascii="Book Antiqua" w:hAnsi="Book Antiqua"/>
          <w:sz w:val="20"/>
          <w:szCs w:val="20"/>
        </w:rPr>
        <w:t xml:space="preserve"> Rs. 25,000/- per month</w:t>
      </w:r>
      <w:r w:rsidRPr="00415499">
        <w:rPr>
          <w:rFonts w:ascii="Book Antiqua" w:hAnsi="Book Antiqua"/>
          <w:sz w:val="20"/>
          <w:szCs w:val="20"/>
          <w:vertAlign w:val="superscript"/>
        </w:rPr>
        <w:t xml:space="preserve"> </w:t>
      </w:r>
      <w:r w:rsidRPr="00415499">
        <w:rPr>
          <w:rFonts w:ascii="Book Antiqua" w:hAnsi="Book Antiqua"/>
          <w:sz w:val="20"/>
          <w:szCs w:val="20"/>
        </w:rPr>
        <w:t xml:space="preserve">(likely to be enhanced) + 30% HRA and other admissible allowances if any </w:t>
      </w:r>
    </w:p>
    <w:p w:rsidR="00D02527" w:rsidRPr="00415499" w:rsidRDefault="00D02527" w:rsidP="00415499">
      <w:pPr>
        <w:pStyle w:val="ListParagraph"/>
        <w:ind w:left="0"/>
        <w:contextualSpacing/>
        <w:rPr>
          <w:rFonts w:ascii="Book Antiqua" w:hAnsi="Book Antiqua"/>
          <w:sz w:val="20"/>
          <w:szCs w:val="20"/>
        </w:rPr>
      </w:pPr>
      <w:r w:rsidRPr="00415499">
        <w:rPr>
          <w:rFonts w:ascii="Book Antiqua" w:hAnsi="Book Antiqua"/>
          <w:b/>
          <w:sz w:val="20"/>
          <w:szCs w:val="20"/>
          <w:u w:val="single"/>
        </w:rPr>
        <w:t>Qualifications</w:t>
      </w:r>
      <w:r w:rsidRPr="00415499">
        <w:rPr>
          <w:rFonts w:ascii="Book Antiqua" w:hAnsi="Book Antiqua"/>
          <w:sz w:val="20"/>
          <w:szCs w:val="20"/>
        </w:rPr>
        <w:t>:</w:t>
      </w:r>
    </w:p>
    <w:p w:rsidR="00D02527" w:rsidRPr="00415499" w:rsidRDefault="00D02527" w:rsidP="00415499">
      <w:pPr>
        <w:pStyle w:val="ListParagraph"/>
        <w:ind w:left="0"/>
        <w:contextualSpacing/>
        <w:rPr>
          <w:rFonts w:ascii="Book Antiqua" w:hAnsi="Book Antiqua"/>
          <w:sz w:val="20"/>
          <w:szCs w:val="20"/>
        </w:rPr>
      </w:pPr>
      <w:r w:rsidRPr="00415499">
        <w:rPr>
          <w:rFonts w:ascii="Book Antiqua" w:hAnsi="Book Antiqua"/>
          <w:sz w:val="20"/>
          <w:szCs w:val="20"/>
        </w:rPr>
        <w:t xml:space="preserve">Essential: Graduate </w:t>
      </w:r>
      <w:bookmarkStart w:id="0" w:name="_GoBack"/>
      <w:bookmarkEnd w:id="0"/>
      <w:r w:rsidRPr="00415499">
        <w:rPr>
          <w:rFonts w:ascii="Book Antiqua" w:hAnsi="Book Antiqua"/>
          <w:sz w:val="20"/>
          <w:szCs w:val="20"/>
        </w:rPr>
        <w:t>degrees in Electronics / Renewable Energy/ Radio</w:t>
      </w:r>
      <w:r>
        <w:rPr>
          <w:rFonts w:ascii="Book Antiqua" w:hAnsi="Book Antiqua"/>
          <w:sz w:val="20"/>
          <w:szCs w:val="20"/>
        </w:rPr>
        <w:t xml:space="preserve"> </w:t>
      </w:r>
      <w:r w:rsidRPr="00415499">
        <w:rPr>
          <w:rFonts w:ascii="Book Antiqua" w:hAnsi="Book Antiqua"/>
          <w:sz w:val="20"/>
          <w:szCs w:val="20"/>
        </w:rPr>
        <w:t>physics</w:t>
      </w:r>
      <w:r>
        <w:rPr>
          <w:rFonts w:ascii="Book Antiqua" w:hAnsi="Book Antiqua"/>
          <w:sz w:val="20"/>
          <w:szCs w:val="20"/>
        </w:rPr>
        <w:t xml:space="preserve"> </w:t>
      </w:r>
      <w:r w:rsidRPr="00415499">
        <w:rPr>
          <w:rFonts w:ascii="Book Antiqua" w:hAnsi="Book Antiqua"/>
          <w:sz w:val="20"/>
          <w:szCs w:val="20"/>
        </w:rPr>
        <w:t>selected through a process described through any of the following:</w:t>
      </w:r>
    </w:p>
    <w:p w:rsidR="00D02527" w:rsidRPr="00415499" w:rsidRDefault="00D02527" w:rsidP="00415499">
      <w:pPr>
        <w:pStyle w:val="ListParagraph"/>
        <w:numPr>
          <w:ilvl w:val="0"/>
          <w:numId w:val="9"/>
        </w:numPr>
        <w:ind w:left="0"/>
        <w:contextualSpacing/>
        <w:rPr>
          <w:rFonts w:ascii="Book Antiqua" w:hAnsi="Book Antiqua"/>
          <w:sz w:val="20"/>
          <w:szCs w:val="20"/>
        </w:rPr>
      </w:pPr>
      <w:r w:rsidRPr="00415499">
        <w:rPr>
          <w:rFonts w:ascii="Book Antiqua" w:hAnsi="Book Antiqua"/>
          <w:sz w:val="20"/>
          <w:szCs w:val="20"/>
        </w:rPr>
        <w:t>Scholars who are selected through National Eligibility Test – CSIR-UGC NET</w:t>
      </w:r>
      <w:r>
        <w:rPr>
          <w:rFonts w:ascii="Book Antiqua" w:hAnsi="Book Antiqua"/>
          <w:sz w:val="20"/>
          <w:szCs w:val="20"/>
        </w:rPr>
        <w:t xml:space="preserve"> </w:t>
      </w:r>
      <w:r w:rsidRPr="00415499">
        <w:rPr>
          <w:rFonts w:ascii="Book Antiqua" w:hAnsi="Book Antiqua"/>
          <w:sz w:val="20"/>
          <w:szCs w:val="20"/>
        </w:rPr>
        <w:t>including</w:t>
      </w:r>
      <w:r>
        <w:rPr>
          <w:rFonts w:ascii="Book Antiqua" w:hAnsi="Book Antiqua"/>
          <w:sz w:val="20"/>
          <w:szCs w:val="20"/>
        </w:rPr>
        <w:t xml:space="preserve"> </w:t>
      </w:r>
      <w:r w:rsidRPr="00415499">
        <w:rPr>
          <w:rFonts w:ascii="Book Antiqua" w:hAnsi="Book Antiqua"/>
          <w:sz w:val="20"/>
          <w:szCs w:val="20"/>
        </w:rPr>
        <w:t>lecturer</w:t>
      </w:r>
      <w:r>
        <w:rPr>
          <w:rFonts w:ascii="Book Antiqua" w:hAnsi="Book Antiqua"/>
          <w:sz w:val="20"/>
          <w:szCs w:val="20"/>
        </w:rPr>
        <w:t xml:space="preserve"> </w:t>
      </w:r>
      <w:r w:rsidRPr="00415499">
        <w:rPr>
          <w:rFonts w:ascii="Book Antiqua" w:hAnsi="Book Antiqua"/>
          <w:sz w:val="20"/>
          <w:szCs w:val="20"/>
        </w:rPr>
        <w:t>ship (Assistant Professorship) and GATE</w:t>
      </w:r>
    </w:p>
    <w:p w:rsidR="00D02527" w:rsidRPr="00415499" w:rsidRDefault="00D02527" w:rsidP="00415499">
      <w:pPr>
        <w:pStyle w:val="ListParagraph"/>
        <w:numPr>
          <w:ilvl w:val="0"/>
          <w:numId w:val="9"/>
        </w:numPr>
        <w:ind w:left="0"/>
        <w:contextualSpacing/>
        <w:rPr>
          <w:rFonts w:ascii="Book Antiqua" w:hAnsi="Book Antiqua"/>
          <w:sz w:val="20"/>
          <w:szCs w:val="20"/>
        </w:rPr>
      </w:pPr>
      <w:r w:rsidRPr="00415499">
        <w:rPr>
          <w:rFonts w:ascii="Book Antiqua" w:hAnsi="Book Antiqua"/>
          <w:sz w:val="20"/>
          <w:szCs w:val="20"/>
        </w:rPr>
        <w:t>The selection process through National level examinations conducted by Central Government Departments and their agencies and Institutions such as DST, DBT, DAE, DOS, DRDO, MHRD, ICAR, ICMR, IIT, IISC, IISER etc.</w:t>
      </w:r>
    </w:p>
    <w:p w:rsidR="00D02527" w:rsidRPr="00415499" w:rsidRDefault="00D02527" w:rsidP="00415499">
      <w:pPr>
        <w:pStyle w:val="ListParagraph"/>
        <w:ind w:left="0"/>
        <w:contextualSpacing/>
        <w:rPr>
          <w:rFonts w:ascii="Book Antiqua" w:hAnsi="Book Antiqua"/>
          <w:sz w:val="20"/>
          <w:szCs w:val="20"/>
        </w:rPr>
      </w:pPr>
      <w:r w:rsidRPr="00415499">
        <w:rPr>
          <w:rFonts w:ascii="Book Antiqua" w:hAnsi="Book Antiqua"/>
          <w:sz w:val="20"/>
          <w:szCs w:val="20"/>
        </w:rPr>
        <w:t xml:space="preserve">Desirable: At least one published paper in reputed SCI journals </w:t>
      </w:r>
    </w:p>
    <w:p w:rsidR="00D02527" w:rsidRDefault="00D02527" w:rsidP="00415499">
      <w:pPr>
        <w:pStyle w:val="ListParagraph"/>
        <w:ind w:left="0"/>
        <w:contextualSpacing/>
        <w:rPr>
          <w:rFonts w:ascii="Book Antiqua" w:hAnsi="Book Antiqua"/>
          <w:sz w:val="20"/>
          <w:szCs w:val="20"/>
        </w:rPr>
      </w:pPr>
      <w:r>
        <w:rPr>
          <w:rFonts w:ascii="Book Antiqua" w:hAnsi="Book Antiqua"/>
          <w:b/>
          <w:bCs/>
          <w:sz w:val="20"/>
          <w:szCs w:val="20"/>
        </w:rPr>
        <w:t xml:space="preserve">Maximum Age: </w:t>
      </w:r>
      <w:r>
        <w:rPr>
          <w:rFonts w:ascii="Book Antiqua" w:hAnsi="Book Antiqua"/>
          <w:sz w:val="20"/>
          <w:szCs w:val="20"/>
        </w:rPr>
        <w:t>30 years with relaxation to SC/ST/OBC as per GOI.</w:t>
      </w:r>
    </w:p>
    <w:p w:rsidR="00D02527" w:rsidRPr="003041C8" w:rsidRDefault="00D02527" w:rsidP="00415499">
      <w:pPr>
        <w:pStyle w:val="ListParagraph"/>
        <w:ind w:left="0"/>
        <w:contextualSpacing/>
        <w:rPr>
          <w:rFonts w:ascii="Book Antiqua" w:hAnsi="Book Antiqua"/>
          <w:sz w:val="20"/>
          <w:szCs w:val="20"/>
        </w:rPr>
      </w:pPr>
    </w:p>
    <w:p w:rsidR="00D02527" w:rsidRPr="00415499" w:rsidRDefault="00D02527" w:rsidP="00415499">
      <w:pPr>
        <w:pStyle w:val="ListParagraph"/>
        <w:numPr>
          <w:ilvl w:val="0"/>
          <w:numId w:val="6"/>
        </w:numPr>
        <w:ind w:left="0"/>
        <w:contextualSpacing/>
        <w:rPr>
          <w:rFonts w:ascii="Book Antiqua" w:hAnsi="Book Antiqua"/>
          <w:b/>
          <w:sz w:val="20"/>
          <w:szCs w:val="20"/>
          <w:u w:val="single"/>
        </w:rPr>
      </w:pPr>
      <w:r w:rsidRPr="00415499">
        <w:rPr>
          <w:rFonts w:ascii="Book Antiqua" w:hAnsi="Book Antiqua"/>
          <w:b/>
          <w:sz w:val="20"/>
          <w:szCs w:val="20"/>
        </w:rPr>
        <w:t>Project Assistant</w:t>
      </w:r>
      <w:r w:rsidRPr="00415499">
        <w:rPr>
          <w:rFonts w:ascii="Book Antiqua" w:hAnsi="Book Antiqua"/>
          <w:b/>
          <w:sz w:val="20"/>
          <w:szCs w:val="20"/>
          <w:u w:val="single"/>
        </w:rPr>
        <w:t>(2 posts)</w:t>
      </w:r>
    </w:p>
    <w:p w:rsidR="00D02527" w:rsidRPr="00415499" w:rsidRDefault="00D02527" w:rsidP="00415499">
      <w:pPr>
        <w:pStyle w:val="ListParagraph"/>
        <w:ind w:left="0"/>
        <w:contextualSpacing/>
        <w:rPr>
          <w:rFonts w:ascii="Book Antiqua" w:hAnsi="Book Antiqua"/>
          <w:sz w:val="20"/>
          <w:szCs w:val="20"/>
        </w:rPr>
      </w:pPr>
      <w:r w:rsidRPr="00415499">
        <w:rPr>
          <w:rFonts w:ascii="Book Antiqua" w:hAnsi="Book Antiqua"/>
          <w:b/>
          <w:sz w:val="20"/>
          <w:szCs w:val="20"/>
          <w:u w:val="single"/>
        </w:rPr>
        <w:t xml:space="preserve">Salary: </w:t>
      </w:r>
      <w:r w:rsidRPr="00415499">
        <w:rPr>
          <w:rFonts w:ascii="Book Antiqua" w:hAnsi="Book Antiqua"/>
          <w:sz w:val="20"/>
          <w:szCs w:val="20"/>
        </w:rPr>
        <w:t xml:space="preserve"> Rs. 18,000/- per month (Consolidated)</w:t>
      </w:r>
    </w:p>
    <w:p w:rsidR="00D02527" w:rsidRPr="00415499" w:rsidRDefault="00D02527" w:rsidP="00415499">
      <w:pPr>
        <w:pStyle w:val="ListParagraph"/>
        <w:ind w:left="0"/>
        <w:contextualSpacing/>
        <w:rPr>
          <w:rFonts w:ascii="Book Antiqua" w:hAnsi="Book Antiqua"/>
          <w:sz w:val="20"/>
          <w:szCs w:val="20"/>
        </w:rPr>
      </w:pPr>
      <w:r w:rsidRPr="00415499">
        <w:rPr>
          <w:rFonts w:ascii="Book Antiqua" w:hAnsi="Book Antiqua"/>
          <w:b/>
          <w:sz w:val="20"/>
          <w:szCs w:val="20"/>
          <w:u w:val="single"/>
        </w:rPr>
        <w:t>Qualifications</w:t>
      </w:r>
      <w:r w:rsidRPr="00415499">
        <w:rPr>
          <w:rFonts w:ascii="Book Antiqua" w:hAnsi="Book Antiqua"/>
          <w:sz w:val="20"/>
          <w:szCs w:val="20"/>
        </w:rPr>
        <w:t>:</w:t>
      </w:r>
    </w:p>
    <w:p w:rsidR="00D02527" w:rsidRDefault="00D02527" w:rsidP="00415499">
      <w:pPr>
        <w:pStyle w:val="ListParagraph"/>
        <w:ind w:left="0"/>
        <w:contextualSpacing/>
        <w:rPr>
          <w:rFonts w:ascii="Book Antiqua" w:hAnsi="Book Antiqua"/>
          <w:sz w:val="20"/>
          <w:szCs w:val="20"/>
        </w:rPr>
      </w:pPr>
      <w:r w:rsidRPr="00415499">
        <w:rPr>
          <w:rFonts w:ascii="Book Antiqua" w:hAnsi="Book Antiqua"/>
          <w:sz w:val="20"/>
          <w:szCs w:val="20"/>
        </w:rPr>
        <w:t>Essential: Diploma with Three years experience or B. Tech or BE in Electrical/Electronics/Electronics and Communication/Mechanical Engineering</w:t>
      </w:r>
      <w:r>
        <w:rPr>
          <w:rFonts w:ascii="Book Antiqua" w:hAnsi="Book Antiqua"/>
          <w:sz w:val="20"/>
          <w:szCs w:val="20"/>
        </w:rPr>
        <w:t>.</w:t>
      </w:r>
    </w:p>
    <w:p w:rsidR="00D02527" w:rsidRDefault="00D02527" w:rsidP="003041C8">
      <w:pPr>
        <w:pStyle w:val="ListParagraph"/>
        <w:ind w:left="0"/>
        <w:contextualSpacing/>
        <w:rPr>
          <w:rFonts w:ascii="Book Antiqua" w:hAnsi="Book Antiqua"/>
          <w:sz w:val="20"/>
          <w:szCs w:val="20"/>
        </w:rPr>
      </w:pPr>
      <w:r>
        <w:rPr>
          <w:rFonts w:ascii="Book Antiqua" w:hAnsi="Book Antiqua"/>
          <w:b/>
          <w:bCs/>
          <w:sz w:val="20"/>
          <w:szCs w:val="20"/>
        </w:rPr>
        <w:t xml:space="preserve">Maximum Age: </w:t>
      </w:r>
      <w:r>
        <w:rPr>
          <w:rFonts w:ascii="Book Antiqua" w:hAnsi="Book Antiqua"/>
          <w:sz w:val="20"/>
          <w:szCs w:val="20"/>
        </w:rPr>
        <w:t xml:space="preserve">50 years. </w:t>
      </w:r>
    </w:p>
    <w:p w:rsidR="00D02527" w:rsidRPr="00415499" w:rsidRDefault="00D02527" w:rsidP="00415499">
      <w:pPr>
        <w:autoSpaceDE w:val="0"/>
        <w:autoSpaceDN w:val="0"/>
        <w:adjustRightInd w:val="0"/>
        <w:spacing w:after="0" w:line="360" w:lineRule="auto"/>
        <w:jc w:val="center"/>
        <w:rPr>
          <w:rFonts w:ascii="Book Antiqua" w:hAnsi="Book Antiqua"/>
          <w:b/>
          <w:bCs/>
          <w:color w:val="000000"/>
          <w:sz w:val="20"/>
          <w:szCs w:val="20"/>
          <w:u w:val="single"/>
        </w:rPr>
      </w:pPr>
      <w:r w:rsidRPr="00415499">
        <w:rPr>
          <w:rFonts w:ascii="Book Antiqua" w:hAnsi="Book Antiqua"/>
          <w:b/>
          <w:bCs/>
          <w:color w:val="000000"/>
          <w:sz w:val="20"/>
          <w:szCs w:val="20"/>
          <w:u w:val="single"/>
        </w:rPr>
        <w:t>How to apply</w:t>
      </w:r>
    </w:p>
    <w:p w:rsidR="00D02527" w:rsidRPr="00415499" w:rsidRDefault="00D02527" w:rsidP="00415499">
      <w:pPr>
        <w:autoSpaceDE w:val="0"/>
        <w:autoSpaceDN w:val="0"/>
        <w:adjustRightInd w:val="0"/>
        <w:spacing w:after="0" w:line="360" w:lineRule="auto"/>
        <w:jc w:val="both"/>
        <w:rPr>
          <w:rFonts w:ascii="Book Antiqua" w:hAnsi="Book Antiqua"/>
          <w:color w:val="000000"/>
          <w:sz w:val="20"/>
          <w:szCs w:val="20"/>
        </w:rPr>
      </w:pPr>
    </w:p>
    <w:p w:rsidR="00D02527" w:rsidRPr="00415499" w:rsidRDefault="00D02527" w:rsidP="00415499">
      <w:pPr>
        <w:spacing w:line="240" w:lineRule="auto"/>
        <w:jc w:val="both"/>
        <w:rPr>
          <w:rFonts w:ascii="Book Antiqua" w:hAnsi="Book Antiqua"/>
          <w:b/>
          <w:color w:val="000000"/>
          <w:sz w:val="20"/>
          <w:szCs w:val="20"/>
        </w:rPr>
      </w:pPr>
      <w:r w:rsidRPr="00415499">
        <w:rPr>
          <w:rFonts w:ascii="Book Antiqua" w:hAnsi="Book Antiqua"/>
          <w:b/>
          <w:bCs/>
          <w:color w:val="000000"/>
          <w:sz w:val="20"/>
          <w:szCs w:val="20"/>
        </w:rPr>
        <w:t xml:space="preserve">Candidates </w:t>
      </w:r>
      <w:r w:rsidRPr="00415499">
        <w:rPr>
          <w:rFonts w:ascii="Book Antiqua" w:hAnsi="Book Antiqua"/>
          <w:b/>
          <w:color w:val="000000"/>
          <w:sz w:val="20"/>
          <w:szCs w:val="20"/>
        </w:rPr>
        <w:t>MUST bring all ORIGINAL certificates/mark sheets/testimonials, one passport size colour photograph and one set of self-attested photocopies of mark sheets and certificates/testimonials while appearing for the interview.</w:t>
      </w:r>
    </w:p>
    <w:p w:rsidR="00D02527" w:rsidRPr="00415499" w:rsidRDefault="00D02527" w:rsidP="00415499">
      <w:pPr>
        <w:autoSpaceDE w:val="0"/>
        <w:autoSpaceDN w:val="0"/>
        <w:adjustRightInd w:val="0"/>
        <w:spacing w:after="0" w:line="240" w:lineRule="auto"/>
        <w:rPr>
          <w:rFonts w:ascii="Book Antiqua" w:hAnsi="Book Antiqua"/>
          <w:b/>
          <w:bCs/>
          <w:color w:val="000000"/>
          <w:sz w:val="20"/>
          <w:szCs w:val="20"/>
        </w:rPr>
      </w:pPr>
      <w:r w:rsidRPr="00415499">
        <w:rPr>
          <w:rFonts w:ascii="Book Antiqua" w:hAnsi="Book Antiqua"/>
          <w:b/>
          <w:bCs/>
          <w:color w:val="000000"/>
          <w:sz w:val="20"/>
          <w:szCs w:val="20"/>
        </w:rPr>
        <w:t xml:space="preserve">CANDIDATES REPORTING </w:t>
      </w:r>
      <w:r w:rsidRPr="00415499">
        <w:rPr>
          <w:rFonts w:ascii="Book Antiqua" w:hAnsi="Book Antiqua"/>
          <w:b/>
          <w:bCs/>
          <w:color w:val="000000"/>
          <w:sz w:val="20"/>
          <w:szCs w:val="20"/>
          <w:u w:val="single"/>
        </w:rPr>
        <w:t xml:space="preserve">AFTER 1.30 PM on </w:t>
      </w:r>
      <w:r w:rsidRPr="00415499">
        <w:rPr>
          <w:rFonts w:ascii="Book Antiqua" w:hAnsi="Book Antiqua"/>
          <w:b/>
          <w:sz w:val="20"/>
          <w:szCs w:val="20"/>
          <w:u w:val="single"/>
        </w:rPr>
        <w:t>8.12.2021</w:t>
      </w:r>
      <w:r w:rsidRPr="00415499">
        <w:rPr>
          <w:rFonts w:ascii="Book Antiqua" w:hAnsi="Book Antiqua"/>
          <w:b/>
          <w:bCs/>
          <w:color w:val="000000"/>
          <w:sz w:val="20"/>
          <w:szCs w:val="20"/>
        </w:rPr>
        <w:t>MAY NOT BE ALLOWED TO APPEAR IN THE INTERVIEW.</w:t>
      </w:r>
    </w:p>
    <w:p w:rsidR="00D02527" w:rsidRDefault="00D02527" w:rsidP="003041C8">
      <w:pPr>
        <w:spacing w:line="240" w:lineRule="auto"/>
        <w:jc w:val="both"/>
        <w:rPr>
          <w:rFonts w:ascii="Book Antiqua" w:hAnsi="Book Antiqua"/>
          <w:b/>
          <w:color w:val="000000"/>
          <w:sz w:val="20"/>
          <w:szCs w:val="20"/>
        </w:rPr>
      </w:pPr>
      <w:r w:rsidRPr="003041C8">
        <w:rPr>
          <w:rFonts w:ascii="Book Antiqua" w:hAnsi="Book Antiqua"/>
          <w:b/>
          <w:color w:val="000000"/>
          <w:sz w:val="20"/>
          <w:szCs w:val="20"/>
        </w:rPr>
        <w:t>*</w:t>
      </w:r>
      <w:r>
        <w:rPr>
          <w:rFonts w:ascii="Book Antiqua" w:hAnsi="Book Antiqua"/>
          <w:b/>
          <w:color w:val="000000"/>
          <w:sz w:val="20"/>
          <w:szCs w:val="20"/>
        </w:rPr>
        <w:t xml:space="preserve"> </w:t>
      </w:r>
      <w:r w:rsidRPr="00415499">
        <w:rPr>
          <w:rFonts w:ascii="Book Antiqua" w:hAnsi="Book Antiqua"/>
          <w:b/>
          <w:color w:val="000000"/>
          <w:sz w:val="20"/>
          <w:szCs w:val="20"/>
        </w:rPr>
        <w:t>CANDIDATES FAILING TO PRODUCE ORIGINAL CERTIFICATES AT THE TIME OF INTERVIEW MAY NOT BE CONSIDERED.</w:t>
      </w:r>
    </w:p>
    <w:p w:rsidR="00D02527" w:rsidRDefault="00D02527" w:rsidP="003041C8">
      <w:pPr>
        <w:spacing w:line="240" w:lineRule="auto"/>
        <w:jc w:val="right"/>
        <w:rPr>
          <w:rFonts w:ascii="Book Antiqua" w:hAnsi="Book Antiqua"/>
          <w:b/>
          <w:color w:val="000000"/>
          <w:sz w:val="20"/>
          <w:szCs w:val="20"/>
        </w:rPr>
      </w:pPr>
      <w:r>
        <w:rPr>
          <w:rFonts w:ascii="Book Antiqua" w:hAnsi="Book Antiqua"/>
          <w:b/>
          <w:color w:val="000000"/>
          <w:sz w:val="20"/>
          <w:szCs w:val="20"/>
        </w:rPr>
        <w:t>Dean (R &amp; C)</w:t>
      </w:r>
    </w:p>
    <w:p w:rsidR="00D02527" w:rsidRPr="00415499" w:rsidRDefault="00D02527" w:rsidP="003041C8">
      <w:pPr>
        <w:spacing w:line="240" w:lineRule="auto"/>
        <w:jc w:val="both"/>
        <w:rPr>
          <w:rFonts w:ascii="Book Antiqua" w:hAnsi="Book Antiqua"/>
          <w:b/>
          <w:color w:val="000000"/>
          <w:sz w:val="20"/>
          <w:szCs w:val="20"/>
        </w:rPr>
      </w:pPr>
      <w:r>
        <w:rPr>
          <w:rFonts w:ascii="Book Antiqua" w:hAnsi="Book Antiqua"/>
          <w:b/>
          <w:color w:val="000000"/>
          <w:sz w:val="20"/>
          <w:szCs w:val="20"/>
        </w:rPr>
        <w:t>(W. Code DRC-013/21-22)</w:t>
      </w:r>
    </w:p>
    <w:sectPr w:rsidR="00D02527" w:rsidRPr="00415499" w:rsidSect="00415499">
      <w:footerReference w:type="even" r:id="rId7"/>
      <w:pgSz w:w="12240" w:h="15840"/>
      <w:pgMar w:top="719" w:right="1080" w:bottom="53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27" w:rsidRDefault="00D02527">
      <w:r>
        <w:separator/>
      </w:r>
    </w:p>
  </w:endnote>
  <w:endnote w:type="continuationSeparator" w:id="0">
    <w:p w:rsidR="00D02527" w:rsidRDefault="00D02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27" w:rsidRDefault="00D02527" w:rsidP="00FE1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527" w:rsidRDefault="00D02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27" w:rsidRDefault="00D02527">
      <w:r>
        <w:separator/>
      </w:r>
    </w:p>
  </w:footnote>
  <w:footnote w:type="continuationSeparator" w:id="0">
    <w:p w:rsidR="00D02527" w:rsidRDefault="00D02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822"/>
    <w:multiLevelType w:val="hybridMultilevel"/>
    <w:tmpl w:val="1C8680FA"/>
    <w:lvl w:ilvl="0" w:tplc="3D6CC4B0">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
    <w:nsid w:val="076D1546"/>
    <w:multiLevelType w:val="hybridMultilevel"/>
    <w:tmpl w:val="5D02ADD6"/>
    <w:lvl w:ilvl="0" w:tplc="26C6D080">
      <w:start w:val="27"/>
      <w:numFmt w:val="bullet"/>
      <w:lvlText w:val=""/>
      <w:lvlJc w:val="left"/>
      <w:pPr>
        <w:ind w:left="1080" w:hanging="360"/>
      </w:pPr>
      <w:rPr>
        <w:rFonts w:ascii="Symbol" w:eastAsia="Times New Roman"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3025ABB"/>
    <w:multiLevelType w:val="hybridMultilevel"/>
    <w:tmpl w:val="FB6CF510"/>
    <w:lvl w:ilvl="0" w:tplc="F6A6C1D8">
      <w:start w:val="27"/>
      <w:numFmt w:val="bullet"/>
      <w:lvlText w:val=""/>
      <w:lvlJc w:val="left"/>
      <w:pPr>
        <w:ind w:left="1440" w:hanging="360"/>
      </w:pPr>
      <w:rPr>
        <w:rFonts w:ascii="Symbol" w:eastAsia="Times New Roman"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6416BE8"/>
    <w:multiLevelType w:val="hybridMultilevel"/>
    <w:tmpl w:val="F084BACA"/>
    <w:lvl w:ilvl="0" w:tplc="40090001">
      <w:start w:val="1"/>
      <w:numFmt w:val="bullet"/>
      <w:lvlText w:val=""/>
      <w:lvlJc w:val="left"/>
      <w:pPr>
        <w:tabs>
          <w:tab w:val="num" w:pos="720"/>
        </w:tabs>
        <w:ind w:left="720" w:hanging="360"/>
      </w:pPr>
      <w:rPr>
        <w:rFonts w:ascii="Symbol" w:eastAsia="Times New Roman"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20977404"/>
    <w:multiLevelType w:val="hybridMultilevel"/>
    <w:tmpl w:val="D7A6B702"/>
    <w:lvl w:ilvl="0" w:tplc="5D38C12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983686"/>
    <w:multiLevelType w:val="hybridMultilevel"/>
    <w:tmpl w:val="BFCEBFF4"/>
    <w:lvl w:ilvl="0" w:tplc="40090017">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
    <w:nsid w:val="320A6346"/>
    <w:multiLevelType w:val="hybridMultilevel"/>
    <w:tmpl w:val="1F344DBE"/>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24EA75B2">
      <w:start w:val="2"/>
      <w:numFmt w:val="decimal"/>
      <w:lvlText w:val="%3."/>
      <w:lvlJc w:val="left"/>
      <w:pPr>
        <w:tabs>
          <w:tab w:val="num" w:pos="2340"/>
        </w:tabs>
        <w:ind w:left="2340" w:hanging="360"/>
      </w:pPr>
      <w:rPr>
        <w:rFonts w:cs="Times New Roman" w:hint="default"/>
      </w:rPr>
    </w:lvl>
    <w:lvl w:ilvl="3" w:tplc="40090009">
      <w:start w:val="1"/>
      <w:numFmt w:val="bullet"/>
      <w:lvlText w:val=""/>
      <w:lvlJc w:val="left"/>
      <w:pPr>
        <w:tabs>
          <w:tab w:val="num" w:pos="2880"/>
        </w:tabs>
        <w:ind w:left="2880" w:hanging="360"/>
      </w:pPr>
      <w:rPr>
        <w:rFonts w:ascii="Wingdings" w:hAnsi="Wingdings" w:hint="default"/>
      </w:rPr>
    </w:lvl>
    <w:lvl w:ilvl="4" w:tplc="40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47688C"/>
    <w:multiLevelType w:val="hybridMultilevel"/>
    <w:tmpl w:val="D7A6B702"/>
    <w:lvl w:ilvl="0" w:tplc="5D38C12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6B7FE8"/>
    <w:multiLevelType w:val="hybridMultilevel"/>
    <w:tmpl w:val="ADFC44B8"/>
    <w:lvl w:ilvl="0" w:tplc="4009000F">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
    <w:nsid w:val="7FEF5059"/>
    <w:multiLevelType w:val="hybridMultilevel"/>
    <w:tmpl w:val="78282B36"/>
    <w:lvl w:ilvl="0" w:tplc="FB22E456">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num w:numId="1">
    <w:abstractNumId w:val="8"/>
  </w:num>
  <w:num w:numId="2">
    <w:abstractNumId w:val="7"/>
  </w:num>
  <w:num w:numId="3">
    <w:abstractNumId w:val="4"/>
  </w:num>
  <w:num w:numId="4">
    <w:abstractNumId w:val="6"/>
  </w:num>
  <w:num w:numId="5">
    <w:abstractNumId w:val="5"/>
  </w:num>
  <w:num w:numId="6">
    <w:abstractNumId w:val="0"/>
  </w:num>
  <w:num w:numId="7">
    <w:abstractNumId w:val="1"/>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62B"/>
    <w:rsid w:val="00001FB1"/>
    <w:rsid w:val="00014FAA"/>
    <w:rsid w:val="00027BB2"/>
    <w:rsid w:val="00033D60"/>
    <w:rsid w:val="000346A3"/>
    <w:rsid w:val="00050AB2"/>
    <w:rsid w:val="00061A35"/>
    <w:rsid w:val="00067FF0"/>
    <w:rsid w:val="00071408"/>
    <w:rsid w:val="00074590"/>
    <w:rsid w:val="00077E85"/>
    <w:rsid w:val="00091095"/>
    <w:rsid w:val="00092229"/>
    <w:rsid w:val="000962F3"/>
    <w:rsid w:val="000A4A6F"/>
    <w:rsid w:val="000B50A3"/>
    <w:rsid w:val="000B51B4"/>
    <w:rsid w:val="000B5E14"/>
    <w:rsid w:val="000C704B"/>
    <w:rsid w:val="000D2241"/>
    <w:rsid w:val="000D61F5"/>
    <w:rsid w:val="000E028B"/>
    <w:rsid w:val="000E5C30"/>
    <w:rsid w:val="000F3898"/>
    <w:rsid w:val="000F3C1E"/>
    <w:rsid w:val="000F6310"/>
    <w:rsid w:val="00110748"/>
    <w:rsid w:val="00110886"/>
    <w:rsid w:val="001150F9"/>
    <w:rsid w:val="00121811"/>
    <w:rsid w:val="001243E5"/>
    <w:rsid w:val="00127674"/>
    <w:rsid w:val="00141D02"/>
    <w:rsid w:val="00155B26"/>
    <w:rsid w:val="00161B37"/>
    <w:rsid w:val="00164535"/>
    <w:rsid w:val="00165400"/>
    <w:rsid w:val="00166B2A"/>
    <w:rsid w:val="00176193"/>
    <w:rsid w:val="001773B6"/>
    <w:rsid w:val="001853D0"/>
    <w:rsid w:val="001914D5"/>
    <w:rsid w:val="00191986"/>
    <w:rsid w:val="001948DE"/>
    <w:rsid w:val="001A1087"/>
    <w:rsid w:val="001A262E"/>
    <w:rsid w:val="001A4A17"/>
    <w:rsid w:val="001C1F8D"/>
    <w:rsid w:val="001C6381"/>
    <w:rsid w:val="001F0B8F"/>
    <w:rsid w:val="00203E85"/>
    <w:rsid w:val="00211BBB"/>
    <w:rsid w:val="002157D1"/>
    <w:rsid w:val="00215A57"/>
    <w:rsid w:val="00231E7D"/>
    <w:rsid w:val="0023215D"/>
    <w:rsid w:val="00233100"/>
    <w:rsid w:val="00240589"/>
    <w:rsid w:val="002428F4"/>
    <w:rsid w:val="00244BF3"/>
    <w:rsid w:val="00253DF1"/>
    <w:rsid w:val="00254A46"/>
    <w:rsid w:val="00270E12"/>
    <w:rsid w:val="0027681F"/>
    <w:rsid w:val="00285EC3"/>
    <w:rsid w:val="002878CF"/>
    <w:rsid w:val="002A022E"/>
    <w:rsid w:val="002C0289"/>
    <w:rsid w:val="002C5500"/>
    <w:rsid w:val="002E0490"/>
    <w:rsid w:val="002E3AD5"/>
    <w:rsid w:val="002E708C"/>
    <w:rsid w:val="002F3A4A"/>
    <w:rsid w:val="002F5494"/>
    <w:rsid w:val="003041C8"/>
    <w:rsid w:val="003059F1"/>
    <w:rsid w:val="00324F15"/>
    <w:rsid w:val="003278D9"/>
    <w:rsid w:val="0033050D"/>
    <w:rsid w:val="003334B4"/>
    <w:rsid w:val="00336AA2"/>
    <w:rsid w:val="00340813"/>
    <w:rsid w:val="0035016C"/>
    <w:rsid w:val="00350F8F"/>
    <w:rsid w:val="0036488F"/>
    <w:rsid w:val="00367CBA"/>
    <w:rsid w:val="00372717"/>
    <w:rsid w:val="00397CC9"/>
    <w:rsid w:val="003A156F"/>
    <w:rsid w:val="003A787E"/>
    <w:rsid w:val="003B7B21"/>
    <w:rsid w:val="003C5FE9"/>
    <w:rsid w:val="003C60C1"/>
    <w:rsid w:val="003D503B"/>
    <w:rsid w:val="003E19C5"/>
    <w:rsid w:val="003E5B21"/>
    <w:rsid w:val="003E5F66"/>
    <w:rsid w:val="003F61F7"/>
    <w:rsid w:val="003F6C4A"/>
    <w:rsid w:val="00412C5C"/>
    <w:rsid w:val="00415499"/>
    <w:rsid w:val="00417A56"/>
    <w:rsid w:val="00421F12"/>
    <w:rsid w:val="0042360C"/>
    <w:rsid w:val="0043084A"/>
    <w:rsid w:val="004311FD"/>
    <w:rsid w:val="0043150D"/>
    <w:rsid w:val="00435F39"/>
    <w:rsid w:val="004460E9"/>
    <w:rsid w:val="004462AD"/>
    <w:rsid w:val="00454BEA"/>
    <w:rsid w:val="0045588E"/>
    <w:rsid w:val="00463967"/>
    <w:rsid w:val="00472249"/>
    <w:rsid w:val="00480583"/>
    <w:rsid w:val="0049373E"/>
    <w:rsid w:val="004A26C1"/>
    <w:rsid w:val="004B70D5"/>
    <w:rsid w:val="004C52BA"/>
    <w:rsid w:val="004C6009"/>
    <w:rsid w:val="004E522A"/>
    <w:rsid w:val="004E6A13"/>
    <w:rsid w:val="004F0E4F"/>
    <w:rsid w:val="004F4A3B"/>
    <w:rsid w:val="004F5D67"/>
    <w:rsid w:val="00512C5A"/>
    <w:rsid w:val="00517D77"/>
    <w:rsid w:val="00521989"/>
    <w:rsid w:val="0052589E"/>
    <w:rsid w:val="00526BF4"/>
    <w:rsid w:val="00526DEA"/>
    <w:rsid w:val="00536329"/>
    <w:rsid w:val="005672B5"/>
    <w:rsid w:val="00570060"/>
    <w:rsid w:val="00582DCC"/>
    <w:rsid w:val="005A58F6"/>
    <w:rsid w:val="005D06C9"/>
    <w:rsid w:val="005E1D76"/>
    <w:rsid w:val="005E34E0"/>
    <w:rsid w:val="005E682F"/>
    <w:rsid w:val="005F7ADB"/>
    <w:rsid w:val="00607ECD"/>
    <w:rsid w:val="00612BAD"/>
    <w:rsid w:val="00623B47"/>
    <w:rsid w:val="0062698C"/>
    <w:rsid w:val="00641EFF"/>
    <w:rsid w:val="00645DE0"/>
    <w:rsid w:val="00646101"/>
    <w:rsid w:val="00651ECA"/>
    <w:rsid w:val="00653463"/>
    <w:rsid w:val="00653488"/>
    <w:rsid w:val="00664321"/>
    <w:rsid w:val="00673374"/>
    <w:rsid w:val="00674E81"/>
    <w:rsid w:val="0068381C"/>
    <w:rsid w:val="00694054"/>
    <w:rsid w:val="006B14DB"/>
    <w:rsid w:val="006C1416"/>
    <w:rsid w:val="006C17D0"/>
    <w:rsid w:val="006C6CAA"/>
    <w:rsid w:val="006F55E7"/>
    <w:rsid w:val="006F758B"/>
    <w:rsid w:val="007041B1"/>
    <w:rsid w:val="00705A79"/>
    <w:rsid w:val="00710231"/>
    <w:rsid w:val="00720FCD"/>
    <w:rsid w:val="007304F9"/>
    <w:rsid w:val="00744560"/>
    <w:rsid w:val="00745EFA"/>
    <w:rsid w:val="007522EF"/>
    <w:rsid w:val="007562B3"/>
    <w:rsid w:val="00756480"/>
    <w:rsid w:val="00766816"/>
    <w:rsid w:val="00767FEF"/>
    <w:rsid w:val="0077580B"/>
    <w:rsid w:val="00796E0F"/>
    <w:rsid w:val="007A12F2"/>
    <w:rsid w:val="007A7D81"/>
    <w:rsid w:val="007B4146"/>
    <w:rsid w:val="007C4C79"/>
    <w:rsid w:val="007D30DE"/>
    <w:rsid w:val="007D44BE"/>
    <w:rsid w:val="007E265B"/>
    <w:rsid w:val="007F1786"/>
    <w:rsid w:val="00801B1E"/>
    <w:rsid w:val="00811494"/>
    <w:rsid w:val="0081480B"/>
    <w:rsid w:val="00862D8D"/>
    <w:rsid w:val="008700DC"/>
    <w:rsid w:val="00871D07"/>
    <w:rsid w:val="008752E0"/>
    <w:rsid w:val="00883B63"/>
    <w:rsid w:val="0089482F"/>
    <w:rsid w:val="008B5FB1"/>
    <w:rsid w:val="008C3B28"/>
    <w:rsid w:val="008E51B0"/>
    <w:rsid w:val="008F7019"/>
    <w:rsid w:val="00900386"/>
    <w:rsid w:val="00900F47"/>
    <w:rsid w:val="00904AFF"/>
    <w:rsid w:val="00913CEE"/>
    <w:rsid w:val="0091423F"/>
    <w:rsid w:val="00915053"/>
    <w:rsid w:val="00925C1F"/>
    <w:rsid w:val="009265EC"/>
    <w:rsid w:val="00927748"/>
    <w:rsid w:val="009332A0"/>
    <w:rsid w:val="00942A6E"/>
    <w:rsid w:val="00944DE6"/>
    <w:rsid w:val="009477E5"/>
    <w:rsid w:val="0095640C"/>
    <w:rsid w:val="00957AEB"/>
    <w:rsid w:val="00960635"/>
    <w:rsid w:val="00987EAF"/>
    <w:rsid w:val="00987F0F"/>
    <w:rsid w:val="009914FA"/>
    <w:rsid w:val="0099771B"/>
    <w:rsid w:val="009A34EF"/>
    <w:rsid w:val="009A363C"/>
    <w:rsid w:val="009B312F"/>
    <w:rsid w:val="009D0213"/>
    <w:rsid w:val="009E543D"/>
    <w:rsid w:val="009F33CF"/>
    <w:rsid w:val="00A03245"/>
    <w:rsid w:val="00A12F33"/>
    <w:rsid w:val="00A176A2"/>
    <w:rsid w:val="00A17E3A"/>
    <w:rsid w:val="00A307EF"/>
    <w:rsid w:val="00A33B2F"/>
    <w:rsid w:val="00A40054"/>
    <w:rsid w:val="00A45FF0"/>
    <w:rsid w:val="00A47AD8"/>
    <w:rsid w:val="00A73AFB"/>
    <w:rsid w:val="00A7599F"/>
    <w:rsid w:val="00A821B0"/>
    <w:rsid w:val="00AA2257"/>
    <w:rsid w:val="00AB7622"/>
    <w:rsid w:val="00AE0A45"/>
    <w:rsid w:val="00AE454E"/>
    <w:rsid w:val="00AE766D"/>
    <w:rsid w:val="00AF1061"/>
    <w:rsid w:val="00AF4FDD"/>
    <w:rsid w:val="00AF54D0"/>
    <w:rsid w:val="00B000E0"/>
    <w:rsid w:val="00B1187C"/>
    <w:rsid w:val="00B120F3"/>
    <w:rsid w:val="00B218D2"/>
    <w:rsid w:val="00B578D5"/>
    <w:rsid w:val="00B602A2"/>
    <w:rsid w:val="00B64610"/>
    <w:rsid w:val="00B84E7F"/>
    <w:rsid w:val="00B856CD"/>
    <w:rsid w:val="00B90328"/>
    <w:rsid w:val="00B92DCA"/>
    <w:rsid w:val="00B94B36"/>
    <w:rsid w:val="00BA0B29"/>
    <w:rsid w:val="00BA5DDE"/>
    <w:rsid w:val="00BB75F1"/>
    <w:rsid w:val="00BC1A2C"/>
    <w:rsid w:val="00BD2AA7"/>
    <w:rsid w:val="00BD5277"/>
    <w:rsid w:val="00BE242F"/>
    <w:rsid w:val="00BF671E"/>
    <w:rsid w:val="00C01021"/>
    <w:rsid w:val="00C27B96"/>
    <w:rsid w:val="00C51E45"/>
    <w:rsid w:val="00C53EC1"/>
    <w:rsid w:val="00C57C36"/>
    <w:rsid w:val="00C74A43"/>
    <w:rsid w:val="00C87D6D"/>
    <w:rsid w:val="00C91C9E"/>
    <w:rsid w:val="00CA2CA8"/>
    <w:rsid w:val="00CA47FD"/>
    <w:rsid w:val="00CB3C10"/>
    <w:rsid w:val="00CB45AA"/>
    <w:rsid w:val="00CB59C9"/>
    <w:rsid w:val="00CB6FDF"/>
    <w:rsid w:val="00CB7279"/>
    <w:rsid w:val="00CC61B7"/>
    <w:rsid w:val="00CD3E2D"/>
    <w:rsid w:val="00CE5E52"/>
    <w:rsid w:val="00CF09E5"/>
    <w:rsid w:val="00CF285E"/>
    <w:rsid w:val="00CF67E5"/>
    <w:rsid w:val="00CF7955"/>
    <w:rsid w:val="00CF7FFE"/>
    <w:rsid w:val="00D01166"/>
    <w:rsid w:val="00D02527"/>
    <w:rsid w:val="00D1255E"/>
    <w:rsid w:val="00D23683"/>
    <w:rsid w:val="00D3173A"/>
    <w:rsid w:val="00D410AD"/>
    <w:rsid w:val="00D61506"/>
    <w:rsid w:val="00D62ECC"/>
    <w:rsid w:val="00D64447"/>
    <w:rsid w:val="00D70A3E"/>
    <w:rsid w:val="00D717A0"/>
    <w:rsid w:val="00D72565"/>
    <w:rsid w:val="00D97628"/>
    <w:rsid w:val="00DA2C81"/>
    <w:rsid w:val="00DA7784"/>
    <w:rsid w:val="00DB099F"/>
    <w:rsid w:val="00DB3C86"/>
    <w:rsid w:val="00DB594F"/>
    <w:rsid w:val="00DC0D10"/>
    <w:rsid w:val="00DD395F"/>
    <w:rsid w:val="00DD661F"/>
    <w:rsid w:val="00DF1F8F"/>
    <w:rsid w:val="00DF22EA"/>
    <w:rsid w:val="00DF29FA"/>
    <w:rsid w:val="00E05B4A"/>
    <w:rsid w:val="00E12534"/>
    <w:rsid w:val="00E1775B"/>
    <w:rsid w:val="00E2399A"/>
    <w:rsid w:val="00E47B65"/>
    <w:rsid w:val="00E52C0F"/>
    <w:rsid w:val="00E531DB"/>
    <w:rsid w:val="00E57D3B"/>
    <w:rsid w:val="00E66EC6"/>
    <w:rsid w:val="00E7392D"/>
    <w:rsid w:val="00E8095C"/>
    <w:rsid w:val="00E82796"/>
    <w:rsid w:val="00E86628"/>
    <w:rsid w:val="00E961F7"/>
    <w:rsid w:val="00E977A3"/>
    <w:rsid w:val="00EA1C78"/>
    <w:rsid w:val="00EB05F3"/>
    <w:rsid w:val="00EB2350"/>
    <w:rsid w:val="00EB52A8"/>
    <w:rsid w:val="00EB7775"/>
    <w:rsid w:val="00EC3145"/>
    <w:rsid w:val="00ED0206"/>
    <w:rsid w:val="00ED23B4"/>
    <w:rsid w:val="00ED3996"/>
    <w:rsid w:val="00EE2CB9"/>
    <w:rsid w:val="00EF5C0C"/>
    <w:rsid w:val="00F012E6"/>
    <w:rsid w:val="00F01D59"/>
    <w:rsid w:val="00F20F32"/>
    <w:rsid w:val="00F241FE"/>
    <w:rsid w:val="00F25B3B"/>
    <w:rsid w:val="00F30A85"/>
    <w:rsid w:val="00F33674"/>
    <w:rsid w:val="00F61354"/>
    <w:rsid w:val="00F62A4B"/>
    <w:rsid w:val="00F65AEA"/>
    <w:rsid w:val="00F70BAD"/>
    <w:rsid w:val="00F71F44"/>
    <w:rsid w:val="00F73710"/>
    <w:rsid w:val="00F77F89"/>
    <w:rsid w:val="00F85B2D"/>
    <w:rsid w:val="00F85F51"/>
    <w:rsid w:val="00F90DCA"/>
    <w:rsid w:val="00FA076F"/>
    <w:rsid w:val="00FB2FE3"/>
    <w:rsid w:val="00FC23C8"/>
    <w:rsid w:val="00FC744F"/>
    <w:rsid w:val="00FC762B"/>
    <w:rsid w:val="00FD0D00"/>
    <w:rsid w:val="00FE1CC8"/>
    <w:rsid w:val="00FE1CCF"/>
    <w:rsid w:val="00FE2EAB"/>
    <w:rsid w:val="00FF1ED9"/>
    <w:rsid w:val="00FF4F2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2B"/>
    <w:pPr>
      <w:spacing w:after="200" w:line="276" w:lineRule="auto"/>
    </w:pPr>
    <w:rPr>
      <w:lang w:val="en-US" w:eastAsia="en-US"/>
    </w:rPr>
  </w:style>
  <w:style w:type="paragraph" w:styleId="Heading2">
    <w:name w:val="heading 2"/>
    <w:basedOn w:val="Normal"/>
    <w:next w:val="Normal"/>
    <w:link w:val="Heading2Char"/>
    <w:uiPriority w:val="99"/>
    <w:qFormat/>
    <w:rsid w:val="00FC762B"/>
    <w:pPr>
      <w:keepNext/>
      <w:spacing w:after="0" w:line="240" w:lineRule="auto"/>
      <w:jc w:val="center"/>
      <w:outlineLvl w:val="1"/>
    </w:pPr>
    <w:rPr>
      <w:rFonts w:ascii="Book Antiqua" w:eastAsia="Times New Roman" w:hAnsi="Book Antiqua"/>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C762B"/>
    <w:rPr>
      <w:rFonts w:ascii="Book Antiqua" w:hAnsi="Book Antiqua" w:cs="Times New Roman"/>
      <w:b/>
      <w:sz w:val="24"/>
      <w:szCs w:val="24"/>
    </w:rPr>
  </w:style>
  <w:style w:type="paragraph" w:styleId="BalloonText">
    <w:name w:val="Balloon Text"/>
    <w:basedOn w:val="Normal"/>
    <w:link w:val="BalloonTextChar"/>
    <w:uiPriority w:val="99"/>
    <w:semiHidden/>
    <w:rsid w:val="00FC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62B"/>
    <w:rPr>
      <w:rFonts w:ascii="Tahoma" w:hAnsi="Tahoma" w:cs="Tahoma"/>
      <w:sz w:val="16"/>
      <w:szCs w:val="16"/>
    </w:rPr>
  </w:style>
  <w:style w:type="paragraph" w:styleId="ListParagraph">
    <w:name w:val="List Paragraph"/>
    <w:basedOn w:val="Normal"/>
    <w:uiPriority w:val="99"/>
    <w:qFormat/>
    <w:rsid w:val="00191986"/>
    <w:pPr>
      <w:ind w:left="720"/>
    </w:pPr>
  </w:style>
  <w:style w:type="character" w:styleId="Hyperlink">
    <w:name w:val="Hyperlink"/>
    <w:basedOn w:val="DefaultParagraphFont"/>
    <w:uiPriority w:val="99"/>
    <w:rsid w:val="007522EF"/>
    <w:rPr>
      <w:rFonts w:cs="Times New Roman"/>
      <w:color w:val="0000FF"/>
      <w:u w:val="single"/>
    </w:rPr>
  </w:style>
  <w:style w:type="character" w:customStyle="1" w:styleId="CharChar1">
    <w:name w:val="Char Char1"/>
    <w:basedOn w:val="DefaultParagraphFont"/>
    <w:uiPriority w:val="99"/>
    <w:semiHidden/>
    <w:locked/>
    <w:rsid w:val="002E708C"/>
    <w:rPr>
      <w:rFonts w:ascii="Book Antiqua" w:hAnsi="Book Antiqua" w:cs="Times New Roman"/>
      <w:b/>
      <w:sz w:val="24"/>
      <w:szCs w:val="24"/>
      <w:lang w:val="en-US" w:eastAsia="en-US" w:bidi="ar-SA"/>
    </w:rPr>
  </w:style>
  <w:style w:type="table" w:styleId="TableGrid">
    <w:name w:val="Table Grid"/>
    <w:basedOn w:val="TableNormal"/>
    <w:uiPriority w:val="99"/>
    <w:rsid w:val="002E708C"/>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54D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AF54D0"/>
    <w:rPr>
      <w:rFonts w:cs="Times New Roman"/>
    </w:rPr>
  </w:style>
  <w:style w:type="character" w:styleId="PlaceholderText">
    <w:name w:val="Placeholder Text"/>
    <w:basedOn w:val="DefaultParagraphFont"/>
    <w:uiPriority w:val="99"/>
    <w:semiHidden/>
    <w:rsid w:val="00CF67E5"/>
    <w:rPr>
      <w:rFonts w:cs="Times New Roman"/>
      <w:color w:val="808080"/>
    </w:rPr>
  </w:style>
  <w:style w:type="paragraph" w:styleId="NormalWeb">
    <w:name w:val="Normal (Web)"/>
    <w:basedOn w:val="Normal"/>
    <w:uiPriority w:val="99"/>
    <w:rsid w:val="008752E0"/>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Header">
    <w:name w:val="header"/>
    <w:basedOn w:val="Normal"/>
    <w:link w:val="HeaderChar"/>
    <w:uiPriority w:val="99"/>
    <w:rsid w:val="003041C8"/>
    <w:pPr>
      <w:tabs>
        <w:tab w:val="center" w:pos="4153"/>
        <w:tab w:val="right" w:pos="8306"/>
      </w:tabs>
    </w:pPr>
  </w:style>
  <w:style w:type="character" w:customStyle="1" w:styleId="HeaderChar">
    <w:name w:val="Header Char"/>
    <w:basedOn w:val="DefaultParagraphFont"/>
    <w:link w:val="Header"/>
    <w:uiPriority w:val="99"/>
    <w:semiHidden/>
    <w:rsid w:val="002745AC"/>
    <w:rPr>
      <w:lang w:val="en-US" w:eastAsia="en-US"/>
    </w:rPr>
  </w:style>
</w:styles>
</file>

<file path=word/webSettings.xml><?xml version="1.0" encoding="utf-8"?>
<w:webSettings xmlns:r="http://schemas.openxmlformats.org/officeDocument/2006/relationships" xmlns:w="http://schemas.openxmlformats.org/wordprocessingml/2006/main">
  <w:divs>
    <w:div w:id="691732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396</Words>
  <Characters>2260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January, 2012</dc:title>
  <dc:subject/>
  <dc:creator>user</dc:creator>
  <cp:keywords/>
  <dc:description/>
  <cp:lastModifiedBy>User</cp:lastModifiedBy>
  <cp:revision>4</cp:revision>
  <cp:lastPrinted>2021-11-17T06:31:00Z</cp:lastPrinted>
  <dcterms:created xsi:type="dcterms:W3CDTF">2021-11-17T06:40:00Z</dcterms:created>
  <dcterms:modified xsi:type="dcterms:W3CDTF">2021-11-22T10:49:00Z</dcterms:modified>
</cp:coreProperties>
</file>